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19" w:rsidRPr="00622619" w:rsidRDefault="00413C82" w:rsidP="00622619">
      <w:pPr>
        <w:pStyle w:val="Heading3"/>
        <w:keepLines/>
        <w:pBdr>
          <w:top w:val="nil"/>
        </w:pBdr>
        <w:spacing w:before="200" w:after="0" w:line="240" w:lineRule="auto"/>
        <w:jc w:val="center"/>
        <w:rPr>
          <w:rFonts w:ascii="Avenir Next Demi Bold" w:hAnsi="Avenir Next Demi Bold" w:hint="eastAsia"/>
          <w:i/>
          <w:iCs/>
          <w:spacing w:val="0"/>
          <w:sz w:val="36"/>
          <w:szCs w:val="36"/>
          <w:u w:val="single"/>
        </w:rPr>
      </w:pPr>
      <w:r w:rsidRPr="00622619">
        <w:rPr>
          <w:rFonts w:ascii="Avenir Next Demi Bold" w:hAnsi="Avenir Next Demi Bold"/>
          <w:i/>
          <w:iCs/>
          <w:noProof/>
          <w:spacing w:val="0"/>
          <w:sz w:val="36"/>
          <w:szCs w:val="36"/>
          <w:u w:val="single"/>
          <w:lang w:val="en-GB"/>
        </w:rPr>
        <w:drawing>
          <wp:anchor distT="0" distB="0" distL="114300" distR="114300" simplePos="0" relativeHeight="251661312" behindDoc="1" locked="0" layoutInCell="1" allowOverlap="1" wp14:anchorId="1FA01694" wp14:editId="5B8EF0D9">
            <wp:simplePos x="0" y="0"/>
            <wp:positionH relativeFrom="column">
              <wp:posOffset>-502920</wp:posOffset>
            </wp:positionH>
            <wp:positionV relativeFrom="paragraph">
              <wp:posOffset>207010</wp:posOffset>
            </wp:positionV>
            <wp:extent cx="1005840" cy="780415"/>
            <wp:effectExtent l="76200" t="76200" r="137160" b="133985"/>
            <wp:wrapThrough wrapText="bothSides">
              <wp:wrapPolygon edited="0">
                <wp:start x="-818" y="-2109"/>
                <wp:lineTo x="-1636" y="-1582"/>
                <wp:lineTo x="-1636" y="22672"/>
                <wp:lineTo x="-818" y="24781"/>
                <wp:lineTo x="23318" y="24781"/>
                <wp:lineTo x="24136" y="23727"/>
                <wp:lineTo x="24136" y="6854"/>
                <wp:lineTo x="23318" y="-1055"/>
                <wp:lineTo x="23318" y="-2109"/>
                <wp:lineTo x="-818" y="-210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005840" cy="7804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E1678" w:rsidRPr="00622619">
        <w:rPr>
          <w:rFonts w:ascii="Avenir Next Demi Bold" w:hAnsi="Avenir Next Demi Bold"/>
          <w:i/>
          <w:iCs/>
          <w:noProof/>
          <w:spacing w:val="0"/>
          <w:sz w:val="36"/>
          <w:szCs w:val="36"/>
          <w:u w:val="single"/>
          <w:lang w:val="en-GB"/>
        </w:rPr>
        <w:drawing>
          <wp:anchor distT="0" distB="0" distL="114300" distR="114300" simplePos="0" relativeHeight="251665408" behindDoc="1" locked="0" layoutInCell="1" allowOverlap="1" wp14:anchorId="2F8E0238" wp14:editId="75F7DB42">
            <wp:simplePos x="0" y="0"/>
            <wp:positionH relativeFrom="column">
              <wp:posOffset>5560060</wp:posOffset>
            </wp:positionH>
            <wp:positionV relativeFrom="paragraph">
              <wp:posOffset>203835</wp:posOffset>
            </wp:positionV>
            <wp:extent cx="1005840" cy="780415"/>
            <wp:effectExtent l="76200" t="76200" r="137160" b="133985"/>
            <wp:wrapThrough wrapText="bothSides">
              <wp:wrapPolygon edited="0">
                <wp:start x="-818" y="-2109"/>
                <wp:lineTo x="-1636" y="-1582"/>
                <wp:lineTo x="-1636" y="22672"/>
                <wp:lineTo x="-818" y="24781"/>
                <wp:lineTo x="23318" y="24781"/>
                <wp:lineTo x="24136" y="23727"/>
                <wp:lineTo x="24136" y="6854"/>
                <wp:lineTo x="23318" y="-1055"/>
                <wp:lineTo x="23318" y="-2109"/>
                <wp:lineTo x="-818" y="-210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005840" cy="7804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22619" w:rsidRPr="00622619">
        <w:rPr>
          <w:rFonts w:ascii="Avenir Next Demi Bold" w:hAnsi="Avenir Next Demi Bold"/>
          <w:i/>
          <w:iCs/>
          <w:spacing w:val="0"/>
          <w:sz w:val="36"/>
          <w:szCs w:val="36"/>
          <w:u w:val="single"/>
        </w:rPr>
        <w:t>Holy Trinity Primary School</w:t>
      </w:r>
    </w:p>
    <w:p w:rsidR="000A2FCF" w:rsidRPr="00622619" w:rsidRDefault="00A05604" w:rsidP="00622619">
      <w:pPr>
        <w:pStyle w:val="Heading3"/>
        <w:keepLines/>
        <w:pBdr>
          <w:top w:val="nil"/>
        </w:pBdr>
        <w:spacing w:before="200" w:after="0" w:line="240" w:lineRule="auto"/>
        <w:jc w:val="center"/>
        <w:rPr>
          <w:rFonts w:ascii="Avenir Next Demi Bold" w:eastAsia="Avenir Next Demi Bold" w:hAnsi="Avenir Next Demi Bold" w:cs="Avenir Next Demi Bold"/>
          <w:i/>
          <w:iCs/>
          <w:spacing w:val="0"/>
          <w:sz w:val="36"/>
          <w:szCs w:val="36"/>
          <w:u w:val="single"/>
        </w:rPr>
      </w:pPr>
      <w:r w:rsidRPr="00622619">
        <w:rPr>
          <w:rFonts w:ascii="Avenir Next Demi Bold" w:hAnsi="Avenir Next Demi Bold"/>
          <w:i/>
          <w:iCs/>
          <w:spacing w:val="0"/>
          <w:sz w:val="36"/>
          <w:szCs w:val="36"/>
          <w:u w:val="single"/>
        </w:rPr>
        <w:t>Digital Leaders Application Form</w:t>
      </w:r>
    </w:p>
    <w:p w:rsidR="000A2FCF" w:rsidRDefault="000A2FCF">
      <w:pPr>
        <w:pStyle w:val="Body"/>
        <w:rPr>
          <w:rFonts w:ascii="Avenir Next" w:eastAsia="Avenir Next" w:hAnsi="Avenir Next" w:cs="Avenir Next"/>
          <w:sz w:val="24"/>
          <w:szCs w:val="24"/>
          <w:u w:color="000000"/>
        </w:rPr>
      </w:pPr>
    </w:p>
    <w:p w:rsidR="000A2FCF" w:rsidRDefault="000A2FCF">
      <w:pPr>
        <w:pStyle w:val="Body"/>
        <w:rPr>
          <w:rFonts w:ascii="Avenir Next" w:eastAsia="Avenir Next" w:hAnsi="Avenir Next" w:cs="Avenir Next"/>
          <w:sz w:val="24"/>
          <w:szCs w:val="24"/>
          <w:u w:color="000000"/>
        </w:rPr>
      </w:pPr>
    </w:p>
    <w:p w:rsidR="00622619" w:rsidRDefault="00A05604">
      <w:pPr>
        <w:pStyle w:val="Body"/>
        <w:rPr>
          <w:rFonts w:ascii="Avenir Next" w:eastAsia="Avenir Next" w:hAnsi="Avenir Next" w:cs="Avenir Next"/>
          <w:sz w:val="24"/>
          <w:szCs w:val="24"/>
          <w:u w:color="000000"/>
        </w:rPr>
      </w:pPr>
      <w:r w:rsidRPr="00622619">
        <w:rPr>
          <w:rFonts w:ascii="Avenir Next" w:eastAsia="Avenir Next" w:hAnsi="Avenir Next" w:cs="Avenir Next"/>
          <w:noProof/>
          <w:sz w:val="24"/>
          <w:szCs w:val="24"/>
          <w:u w:color="000000"/>
          <w:lang w:val="en-GB"/>
        </w:rPr>
        <mc:AlternateContent>
          <mc:Choice Requires="wps">
            <w:drawing>
              <wp:anchor distT="0" distB="0" distL="114300" distR="114300" simplePos="0" relativeHeight="251663360" behindDoc="0" locked="0" layoutInCell="1" allowOverlap="1" wp14:anchorId="64565638" wp14:editId="5F369894">
                <wp:simplePos x="0" y="0"/>
                <wp:positionH relativeFrom="column">
                  <wp:posOffset>-27940</wp:posOffset>
                </wp:positionH>
                <wp:positionV relativeFrom="paragraph">
                  <wp:posOffset>144780</wp:posOffset>
                </wp:positionV>
                <wp:extent cx="6067425" cy="13462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46200"/>
                        </a:xfrm>
                        <a:prstGeom prst="rect">
                          <a:avLst/>
                        </a:prstGeom>
                        <a:solidFill>
                          <a:srgbClr val="FFFFFF"/>
                        </a:solidFill>
                        <a:ln w="9525">
                          <a:solidFill>
                            <a:srgbClr val="000000"/>
                          </a:solidFill>
                          <a:miter lim="800000"/>
                          <a:headEnd/>
                          <a:tailEnd/>
                        </a:ln>
                      </wps:spPr>
                      <wps:txbx>
                        <w:txbxContent>
                          <w:p w:rsidR="00A05604" w:rsidRDefault="00A05604">
                            <w:r>
                              <w:t xml:space="preserve">Please complete the questions below to apply for a position as a Digital Leader in our school. You can either hand write your answers on this sheet and give it to Mrs Rooney or send it electronically by typing on the form. It can be downloaded from the school website </w:t>
                            </w:r>
                            <w:hyperlink r:id="rId7" w:history="1">
                              <w:r w:rsidRPr="00975B45">
                                <w:rPr>
                                  <w:rStyle w:val="Hyperlink"/>
                                  <w:color w:val="FF0000"/>
                                </w:rPr>
                                <w:t>www.holytrinity.belfast.ni.sch.uk</w:t>
                              </w:r>
                            </w:hyperlink>
                            <w:r>
                              <w:t xml:space="preserve"> </w:t>
                            </w:r>
                            <w:r w:rsidR="00777CC4">
                              <w:t xml:space="preserve">Digital Leader Tab on the left hand side </w:t>
                            </w:r>
                            <w:r>
                              <w:t>and sent to</w:t>
                            </w:r>
                            <w:r w:rsidRPr="00975B45">
                              <w:rPr>
                                <w:color w:val="FF0000"/>
                              </w:rPr>
                              <w:t xml:space="preserve"> </w:t>
                            </w:r>
                            <w:hyperlink r:id="rId8" w:history="1">
                              <w:r w:rsidRPr="00975B45">
                                <w:rPr>
                                  <w:rStyle w:val="Hyperlink"/>
                                  <w:color w:val="FF0000"/>
                                </w:rPr>
                                <w:t>info@holytrinity.belfast.ni.sch.uk</w:t>
                              </w:r>
                            </w:hyperlink>
                          </w:p>
                          <w:p w:rsidR="00A05604" w:rsidRDefault="00A05604">
                            <w:r>
                              <w:t xml:space="preserve">Closing date is </w:t>
                            </w:r>
                            <w:r w:rsidR="002F5121">
                              <w:t>Thursday 19</w:t>
                            </w:r>
                            <w:r w:rsidR="00975B45" w:rsidRPr="00975B45">
                              <w:rPr>
                                <w:vertAlign w:val="superscript"/>
                              </w:rPr>
                              <w:t>th</w:t>
                            </w:r>
                            <w:r w:rsidR="00975B45">
                              <w:t xml:space="preserve"> September.</w:t>
                            </w:r>
                            <w:r>
                              <w:t xml:space="preserve"> </w:t>
                            </w:r>
                            <w:r w:rsidR="00995C98">
                              <w:t>Good luck!!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65638" id="_x0000_t202" coordsize="21600,21600" o:spt="202" path="m,l,21600r21600,l21600,xe">
                <v:stroke joinstyle="miter"/>
                <v:path gradientshapeok="t" o:connecttype="rect"/>
              </v:shapetype>
              <v:shape id="Text Box 2" o:spid="_x0000_s1026" type="#_x0000_t202" style="position:absolute;margin-left:-2.2pt;margin-top:11.4pt;width:477.7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">
                <v:textbox>
                  <w:txbxContent>
                    <w:p w:rsidR="00A05604" w:rsidRDefault="00A05604">
                      <w:r>
                        <w:t xml:space="preserve">Please complete the questions below to apply for a position as a Digital Leader in our school. You can either hand write your answers on this sheet and give it to Mrs Rooney or send it electronically by typing on the form. It can be downloaded from the school website </w:t>
                      </w:r>
                      <w:hyperlink r:id="rId9" w:history="1">
                        <w:r w:rsidRPr="00975B45">
                          <w:rPr>
                            <w:rStyle w:val="Hyperlink"/>
                            <w:color w:val="FF0000"/>
                          </w:rPr>
                          <w:t>www.holytrinity.belfast.ni.sch.uk</w:t>
                        </w:r>
                      </w:hyperlink>
                      <w:r>
                        <w:t xml:space="preserve"> </w:t>
                      </w:r>
                      <w:r w:rsidR="00777CC4">
                        <w:t xml:space="preserve">Digital Leader Tab on the left hand side </w:t>
                      </w:r>
                      <w:r>
                        <w:t>and sent to</w:t>
                      </w:r>
                      <w:r w:rsidRPr="00975B45">
                        <w:rPr>
                          <w:color w:val="FF0000"/>
                        </w:rPr>
                        <w:t xml:space="preserve"> </w:t>
                      </w:r>
                      <w:hyperlink r:id="rId10" w:history="1">
                        <w:r w:rsidRPr="00975B45">
                          <w:rPr>
                            <w:rStyle w:val="Hyperlink"/>
                            <w:color w:val="FF0000"/>
                          </w:rPr>
                          <w:t>info@holytrinity.belfast.ni.sch.uk</w:t>
                        </w:r>
                      </w:hyperlink>
                    </w:p>
                    <w:p w:rsidR="00A05604" w:rsidRDefault="00A05604">
                      <w:r>
                        <w:t xml:space="preserve">Closing date is </w:t>
                      </w:r>
                      <w:r w:rsidR="002F5121">
                        <w:t>Thursday 19</w:t>
                      </w:r>
                      <w:r w:rsidR="00975B45" w:rsidRPr="00975B45">
                        <w:rPr>
                          <w:vertAlign w:val="superscript"/>
                        </w:rPr>
                        <w:t>th</w:t>
                      </w:r>
                      <w:r w:rsidR="00975B45">
                        <w:t xml:space="preserve"> September.</w:t>
                      </w:r>
                      <w:r>
                        <w:t xml:space="preserve"> </w:t>
                      </w:r>
                      <w:r w:rsidR="00995C98">
                        <w:t>Good luck!!</w:t>
                      </w:r>
                    </w:p>
                  </w:txbxContent>
                </v:textbox>
              </v:shape>
            </w:pict>
          </mc:Fallback>
        </mc:AlternateContent>
      </w:r>
    </w:p>
    <w:p w:rsidR="000A2FCF" w:rsidRPr="001E0CE5" w:rsidRDefault="00A05604">
      <w:pPr>
        <w:pStyle w:val="Body"/>
        <w:rPr>
          <w:rFonts w:ascii="Avenir Next" w:eastAsia="Avenir Next" w:hAnsi="Avenir Next" w:cs="Avenir Next"/>
          <w:sz w:val="24"/>
          <w:szCs w:val="24"/>
          <w:u w:color="000000"/>
          <w:lang w:val="en-GB"/>
        </w:rPr>
      </w:pPr>
      <w:r>
        <w:rPr>
          <w:rFonts w:ascii="Avenir Next" w:hAnsi="Avenir Next"/>
          <w:sz w:val="24"/>
          <w:szCs w:val="24"/>
          <w:u w:color="000000"/>
        </w:rPr>
        <w:t xml:space="preserve">her </w:t>
      </w:r>
      <w:r w:rsidR="00622619">
        <w:rPr>
          <w:rFonts w:ascii="Avenir Next" w:hAnsi="Avenir Next"/>
          <w:sz w:val="24"/>
          <w:szCs w:val="24"/>
          <w:u w:color="000000"/>
        </w:rPr>
        <w:t xml:space="preserve">hand write your answers or </w:t>
      </w:r>
      <w:r>
        <w:rPr>
          <w:rFonts w:ascii="Avenir Next" w:hAnsi="Avenir Next"/>
          <w:sz w:val="24"/>
          <w:szCs w:val="24"/>
          <w:u w:color="000000"/>
        </w:rPr>
        <w:t>submit this document electronically, or alt</w:t>
      </w:r>
      <w:bookmarkStart w:id="0" w:name="_GoBack"/>
      <w:bookmarkEnd w:id="0"/>
      <w:r>
        <w:rPr>
          <w:noProof/>
          <w:lang w:val="en-GB"/>
        </w:rPr>
        <mc:AlternateContent>
          <mc:Choice Requires="wps">
            <w:drawing>
              <wp:anchor distT="0" distB="0" distL="0" distR="0" simplePos="0" relativeHeight="251659264" behindDoc="0" locked="0" layoutInCell="1" allowOverlap="1" wp14:anchorId="753A7D5B" wp14:editId="5FE80D62">
                <wp:simplePos x="0" y="0"/>
                <wp:positionH relativeFrom="page">
                  <wp:posOffset>862163</wp:posOffset>
                </wp:positionH>
                <wp:positionV relativeFrom="page">
                  <wp:posOffset>3457177</wp:posOffset>
                </wp:positionV>
                <wp:extent cx="5827759" cy="6120057"/>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5827759" cy="6120057"/>
                        </a:xfrm>
                        <a:prstGeom prst="rect">
                          <a:avLst/>
                        </a:prstGeom>
                      </wps:spPr>
                      <wps:txbx>
                        <w:txbxContent>
                          <w:tbl>
                            <w:tblPr>
                              <w:tblW w:w="91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4"/>
                              <w:gridCol w:w="2248"/>
                              <w:gridCol w:w="1039"/>
                              <w:gridCol w:w="2214"/>
                              <w:gridCol w:w="690"/>
                              <w:gridCol w:w="1825"/>
                            </w:tblGrid>
                            <w:tr w:rsidR="00A05604" w:rsidTr="00622619">
                              <w:trPr>
                                <w:trHeight w:val="610"/>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First Name</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Surname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Class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Why do you want to become a digital leader?</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What is your favourite ICT thing from either home or school?</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Give an example of something that you are responsible for either at home or school?</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What skills do you have that will make you a good Digital Leader?</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bl>
                          <w:p w:rsidR="00A05604" w:rsidRDefault="00A05604"/>
                        </w:txbxContent>
                      </wps:txbx>
                      <wps:bodyPr lIns="0" tIns="0" rIns="0" bIns="0">
                        <a:spAutoFit/>
                      </wps:bodyPr>
                    </wps:wsp>
                  </a:graphicData>
                </a:graphic>
              </wp:anchor>
            </w:drawing>
          </mc:Choice>
          <mc:Fallback>
            <w:pict>
              <v:rect w14:anchorId="753A7D5B" id="officeArt object" o:spid="_x0000_s1027" style="position:absolute;margin-left:67.9pt;margin-top:272.2pt;width:458.9pt;height:481.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" filled="f" stroked="f">
                <v:textbox style="mso-fit-shape-to-text:t" inset="0,0,0,0">
                  <w:txbxContent>
                    <w:tbl>
                      <w:tblPr>
                        <w:tblW w:w="91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4"/>
                        <w:gridCol w:w="2248"/>
                        <w:gridCol w:w="1039"/>
                        <w:gridCol w:w="2214"/>
                        <w:gridCol w:w="690"/>
                        <w:gridCol w:w="1825"/>
                      </w:tblGrid>
                      <w:tr w:rsidR="00A05604" w:rsidTr="00622619">
                        <w:trPr>
                          <w:trHeight w:val="610"/>
                        </w:trPr>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First Name</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Surname</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Class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Why do you want to become a digital leader?</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What is your favourite ICT thing from either home or school?</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Give an example of something that you are responsible for either at home or school?</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r w:rsidR="00A05604" w:rsidTr="00622619">
                        <w:trPr>
                          <w:trHeight w:val="206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pPr>
                              <w:pStyle w:val="Body"/>
                            </w:pPr>
                            <w:r>
                              <w:rPr>
                                <w:rFonts w:ascii="Calibri" w:eastAsia="Calibri" w:hAnsi="Calibri" w:cs="Calibri"/>
                                <w:u w:color="000000"/>
                              </w:rPr>
                              <w:t>What skills do you have that will make you a good Digital Leader?</w:t>
                            </w:r>
                          </w:p>
                        </w:tc>
                        <w:tc>
                          <w:tcPr>
                            <w:tcW w:w="5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5604" w:rsidRDefault="00A05604"/>
                        </w:tc>
                      </w:tr>
                    </w:tbl>
                    <w:p w:rsidR="00A05604" w:rsidRDefault="00A05604"/>
                  </w:txbxContent>
                </v:textbox>
                <w10:wrap type="topAndBottom" anchorx="page" anchory="page"/>
              </v:rect>
            </w:pict>
          </mc:Fallback>
        </mc:AlternateContent>
      </w:r>
    </w:p>
    <w:sectPr w:rsidR="000A2FCF" w:rsidRPr="001E0CE5">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04" w:rsidRDefault="00A05604">
      <w:r>
        <w:separator/>
      </w:r>
    </w:p>
  </w:endnote>
  <w:endnote w:type="continuationSeparator" w:id="0">
    <w:p w:rsidR="00A05604" w:rsidRDefault="00A0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Light">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Times New Roman"/>
    <w:charset w:val="00"/>
    <w:family w:val="roman"/>
    <w:pitch w:val="default"/>
  </w:font>
  <w:font w:name="Avenir Nex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04" w:rsidRDefault="00A056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04" w:rsidRDefault="00A05604">
      <w:r>
        <w:separator/>
      </w:r>
    </w:p>
  </w:footnote>
  <w:footnote w:type="continuationSeparator" w:id="0">
    <w:p w:rsidR="00A05604" w:rsidRDefault="00A05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04" w:rsidRDefault="00A056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CF"/>
    <w:rsid w:val="000A2FCF"/>
    <w:rsid w:val="001E0CE5"/>
    <w:rsid w:val="002F5121"/>
    <w:rsid w:val="00413C82"/>
    <w:rsid w:val="004740E7"/>
    <w:rsid w:val="00576EEB"/>
    <w:rsid w:val="00622619"/>
    <w:rsid w:val="006743BF"/>
    <w:rsid w:val="006E1678"/>
    <w:rsid w:val="00777CC4"/>
    <w:rsid w:val="00906216"/>
    <w:rsid w:val="00975B45"/>
    <w:rsid w:val="00995C98"/>
    <w:rsid w:val="00A05604"/>
    <w:rsid w:val="00AB7663"/>
    <w:rsid w:val="00BA5058"/>
    <w:rsid w:val="00EC7E48"/>
    <w:rsid w:val="00F07A2A"/>
    <w:rsid w:val="00FF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3371"/>
  <w15:docId w15:val="{7CAD3C7F-35F0-490D-A42F-F091C91C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622619"/>
    <w:rPr>
      <w:rFonts w:ascii="Tahoma" w:hAnsi="Tahoma" w:cs="Tahoma"/>
      <w:sz w:val="16"/>
      <w:szCs w:val="16"/>
    </w:rPr>
  </w:style>
  <w:style w:type="character" w:customStyle="1" w:styleId="BalloonTextChar">
    <w:name w:val="Balloon Text Char"/>
    <w:basedOn w:val="DefaultParagraphFont"/>
    <w:link w:val="BalloonText"/>
    <w:uiPriority w:val="99"/>
    <w:semiHidden/>
    <w:rsid w:val="00622619"/>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A0560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holytrinity.belfast.ni.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lytrinity.belfast.ni.sch.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holytrinity.belfast.ni.sch.uk" TargetMode="External"/><Relationship Id="rId4" Type="http://schemas.openxmlformats.org/officeDocument/2006/relationships/footnotes" Target="footnotes.xml"/><Relationship Id="rId9" Type="http://schemas.openxmlformats.org/officeDocument/2006/relationships/hyperlink" Target="http://www.holytrinity.belfast.ni.sch.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DF63553B</Template>
  <TotalTime>1</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ROONEY</dc:creator>
  <cp:lastModifiedBy>MARTINE ROONEY</cp:lastModifiedBy>
  <cp:revision>3</cp:revision>
  <cp:lastPrinted>2018-09-06T09:01:00Z</cp:lastPrinted>
  <dcterms:created xsi:type="dcterms:W3CDTF">2019-09-09T12:46:00Z</dcterms:created>
  <dcterms:modified xsi:type="dcterms:W3CDTF">2019-09-09T12:47:00Z</dcterms:modified>
</cp:coreProperties>
</file>