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1440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E7E57" w:rsidRPr="000E7E57" w:rsidTr="000E7E57">
        <w:tc>
          <w:tcPr>
            <w:tcW w:w="4508" w:type="dxa"/>
          </w:tcPr>
          <w:p w:rsidR="000E7E57" w:rsidRPr="000E7E57" w:rsidRDefault="000E7E57" w:rsidP="000E7E57">
            <w:pPr>
              <w:rPr>
                <w:sz w:val="28"/>
                <w:szCs w:val="28"/>
              </w:rPr>
            </w:pPr>
            <w:r w:rsidRPr="000E7E57">
              <w:rPr>
                <w:sz w:val="28"/>
                <w:szCs w:val="28"/>
              </w:rPr>
              <w:t>Child’s Name and class</w:t>
            </w:r>
          </w:p>
        </w:tc>
        <w:tc>
          <w:tcPr>
            <w:tcW w:w="4508" w:type="dxa"/>
          </w:tcPr>
          <w:p w:rsidR="000E7E57" w:rsidRPr="000E7E57" w:rsidRDefault="000E7E57" w:rsidP="000E7E57">
            <w:pPr>
              <w:rPr>
                <w:sz w:val="28"/>
                <w:szCs w:val="28"/>
              </w:rPr>
            </w:pPr>
            <w:r w:rsidRPr="000E7E57">
              <w:rPr>
                <w:sz w:val="28"/>
                <w:szCs w:val="28"/>
              </w:rPr>
              <w:t>Parent’s signature</w:t>
            </w:r>
          </w:p>
        </w:tc>
      </w:tr>
      <w:tr w:rsidR="000E7E57" w:rsidRPr="000E7E57" w:rsidTr="000E7E57">
        <w:tc>
          <w:tcPr>
            <w:tcW w:w="4508" w:type="dxa"/>
          </w:tcPr>
          <w:p w:rsidR="000E7E57" w:rsidRPr="000E7E57" w:rsidRDefault="000E7E57" w:rsidP="000E7E5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:rsidR="000E7E57" w:rsidRPr="000E7E57" w:rsidRDefault="000E7E57" w:rsidP="000E7E57">
            <w:pPr>
              <w:rPr>
                <w:sz w:val="28"/>
                <w:szCs w:val="28"/>
              </w:rPr>
            </w:pPr>
          </w:p>
        </w:tc>
      </w:tr>
      <w:tr w:rsidR="000E7E57" w:rsidRPr="000E7E57" w:rsidTr="000E7E57">
        <w:tc>
          <w:tcPr>
            <w:tcW w:w="4508" w:type="dxa"/>
          </w:tcPr>
          <w:p w:rsidR="000E7E57" w:rsidRPr="000E7E57" w:rsidRDefault="000E7E57" w:rsidP="000E7E5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:rsidR="000E7E57" w:rsidRPr="000E7E57" w:rsidRDefault="000E7E57" w:rsidP="000E7E57">
            <w:pPr>
              <w:rPr>
                <w:sz w:val="28"/>
                <w:szCs w:val="28"/>
              </w:rPr>
            </w:pPr>
          </w:p>
        </w:tc>
      </w:tr>
      <w:tr w:rsidR="000E7E57" w:rsidRPr="000E7E57" w:rsidTr="000E7E57">
        <w:tc>
          <w:tcPr>
            <w:tcW w:w="4508" w:type="dxa"/>
          </w:tcPr>
          <w:p w:rsidR="000E7E57" w:rsidRPr="000E7E57" w:rsidRDefault="000E7E57" w:rsidP="000E7E5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:rsidR="000E7E57" w:rsidRPr="000E7E57" w:rsidRDefault="000E7E57" w:rsidP="000E7E57">
            <w:pPr>
              <w:rPr>
                <w:sz w:val="28"/>
                <w:szCs w:val="28"/>
              </w:rPr>
            </w:pPr>
          </w:p>
        </w:tc>
      </w:tr>
      <w:tr w:rsidR="000E7E57" w:rsidRPr="000E7E57" w:rsidTr="000E7E57">
        <w:tc>
          <w:tcPr>
            <w:tcW w:w="4508" w:type="dxa"/>
          </w:tcPr>
          <w:p w:rsidR="000E7E57" w:rsidRPr="000E7E57" w:rsidRDefault="000E7E57" w:rsidP="000E7E5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:rsidR="000E7E57" w:rsidRPr="000E7E57" w:rsidRDefault="000E7E57" w:rsidP="000E7E57">
            <w:pPr>
              <w:rPr>
                <w:sz w:val="28"/>
                <w:szCs w:val="28"/>
              </w:rPr>
            </w:pPr>
          </w:p>
        </w:tc>
      </w:tr>
      <w:tr w:rsidR="000E7E57" w:rsidRPr="000E7E57" w:rsidTr="000E7E57">
        <w:tc>
          <w:tcPr>
            <w:tcW w:w="4508" w:type="dxa"/>
          </w:tcPr>
          <w:p w:rsidR="000E7E57" w:rsidRPr="000E7E57" w:rsidRDefault="000E7E57" w:rsidP="000E7E5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:rsidR="000E7E57" w:rsidRPr="000E7E57" w:rsidRDefault="000E7E57" w:rsidP="000E7E57">
            <w:pPr>
              <w:rPr>
                <w:sz w:val="28"/>
                <w:szCs w:val="28"/>
              </w:rPr>
            </w:pPr>
          </w:p>
        </w:tc>
      </w:tr>
      <w:tr w:rsidR="000E7E57" w:rsidRPr="000E7E57" w:rsidTr="000E7E57">
        <w:tc>
          <w:tcPr>
            <w:tcW w:w="4508" w:type="dxa"/>
          </w:tcPr>
          <w:p w:rsidR="000E7E57" w:rsidRPr="000E7E57" w:rsidRDefault="000E7E57" w:rsidP="000E7E5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:rsidR="000E7E57" w:rsidRPr="000E7E57" w:rsidRDefault="000E7E57" w:rsidP="000E7E57">
            <w:pPr>
              <w:rPr>
                <w:sz w:val="28"/>
                <w:szCs w:val="28"/>
              </w:rPr>
            </w:pPr>
          </w:p>
        </w:tc>
      </w:tr>
      <w:tr w:rsidR="000E7E57" w:rsidRPr="000E7E57" w:rsidTr="000E7E57">
        <w:tc>
          <w:tcPr>
            <w:tcW w:w="4508" w:type="dxa"/>
          </w:tcPr>
          <w:p w:rsidR="000E7E57" w:rsidRPr="000E7E57" w:rsidRDefault="000E7E57" w:rsidP="000E7E5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:rsidR="000E7E57" w:rsidRPr="000E7E57" w:rsidRDefault="000E7E57" w:rsidP="000E7E57">
            <w:pPr>
              <w:rPr>
                <w:sz w:val="28"/>
                <w:szCs w:val="28"/>
              </w:rPr>
            </w:pPr>
          </w:p>
        </w:tc>
      </w:tr>
      <w:tr w:rsidR="000E7E57" w:rsidRPr="000E7E57" w:rsidTr="000E7E57">
        <w:tc>
          <w:tcPr>
            <w:tcW w:w="4508" w:type="dxa"/>
          </w:tcPr>
          <w:p w:rsidR="000E7E57" w:rsidRPr="000E7E57" w:rsidRDefault="000E7E57" w:rsidP="000E7E5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:rsidR="000E7E57" w:rsidRPr="000E7E57" w:rsidRDefault="000E7E57" w:rsidP="000E7E57">
            <w:pPr>
              <w:rPr>
                <w:sz w:val="28"/>
                <w:szCs w:val="28"/>
              </w:rPr>
            </w:pPr>
          </w:p>
        </w:tc>
      </w:tr>
      <w:tr w:rsidR="000E7E57" w:rsidRPr="000E7E57" w:rsidTr="000E7E57">
        <w:tc>
          <w:tcPr>
            <w:tcW w:w="4508" w:type="dxa"/>
          </w:tcPr>
          <w:p w:rsidR="000E7E57" w:rsidRPr="000E7E57" w:rsidRDefault="000E7E57" w:rsidP="000E7E5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:rsidR="000E7E57" w:rsidRPr="000E7E57" w:rsidRDefault="000E7E57" w:rsidP="000E7E57">
            <w:pPr>
              <w:rPr>
                <w:sz w:val="28"/>
                <w:szCs w:val="28"/>
              </w:rPr>
            </w:pPr>
          </w:p>
        </w:tc>
      </w:tr>
      <w:tr w:rsidR="000E7E57" w:rsidRPr="000E7E57" w:rsidTr="000E7E57">
        <w:tc>
          <w:tcPr>
            <w:tcW w:w="4508" w:type="dxa"/>
          </w:tcPr>
          <w:p w:rsidR="000E7E57" w:rsidRPr="000E7E57" w:rsidRDefault="000E7E57" w:rsidP="000E7E5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:rsidR="000E7E57" w:rsidRPr="000E7E57" w:rsidRDefault="000E7E57" w:rsidP="000E7E57">
            <w:pPr>
              <w:rPr>
                <w:sz w:val="28"/>
                <w:szCs w:val="28"/>
              </w:rPr>
            </w:pPr>
          </w:p>
        </w:tc>
      </w:tr>
      <w:tr w:rsidR="000E7E57" w:rsidRPr="000E7E57" w:rsidTr="000E7E57">
        <w:tc>
          <w:tcPr>
            <w:tcW w:w="4508" w:type="dxa"/>
          </w:tcPr>
          <w:p w:rsidR="000E7E57" w:rsidRPr="000E7E57" w:rsidRDefault="000E7E57" w:rsidP="000E7E5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:rsidR="000E7E57" w:rsidRPr="000E7E57" w:rsidRDefault="000E7E57" w:rsidP="000E7E57">
            <w:pPr>
              <w:rPr>
                <w:sz w:val="28"/>
                <w:szCs w:val="28"/>
              </w:rPr>
            </w:pPr>
          </w:p>
        </w:tc>
      </w:tr>
      <w:tr w:rsidR="000E7E57" w:rsidRPr="000E7E57" w:rsidTr="000E7E57">
        <w:tc>
          <w:tcPr>
            <w:tcW w:w="4508" w:type="dxa"/>
          </w:tcPr>
          <w:p w:rsidR="000E7E57" w:rsidRPr="000E7E57" w:rsidRDefault="000E7E57" w:rsidP="000E7E5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:rsidR="000E7E57" w:rsidRPr="000E7E57" w:rsidRDefault="000E7E57" w:rsidP="000E7E57">
            <w:pPr>
              <w:rPr>
                <w:sz w:val="28"/>
                <w:szCs w:val="28"/>
              </w:rPr>
            </w:pPr>
          </w:p>
        </w:tc>
      </w:tr>
      <w:tr w:rsidR="000E7E57" w:rsidRPr="000E7E57" w:rsidTr="000E7E57">
        <w:tc>
          <w:tcPr>
            <w:tcW w:w="4508" w:type="dxa"/>
          </w:tcPr>
          <w:p w:rsidR="000E7E57" w:rsidRPr="000E7E57" w:rsidRDefault="000E7E57" w:rsidP="000E7E5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:rsidR="000E7E57" w:rsidRPr="000E7E57" w:rsidRDefault="000E7E57" w:rsidP="000E7E57">
            <w:pPr>
              <w:rPr>
                <w:sz w:val="28"/>
                <w:szCs w:val="28"/>
              </w:rPr>
            </w:pPr>
          </w:p>
        </w:tc>
      </w:tr>
      <w:tr w:rsidR="000E7E57" w:rsidRPr="000E7E57" w:rsidTr="000E7E57">
        <w:tc>
          <w:tcPr>
            <w:tcW w:w="4508" w:type="dxa"/>
          </w:tcPr>
          <w:p w:rsidR="000E7E57" w:rsidRPr="000E7E57" w:rsidRDefault="000E7E57" w:rsidP="000E7E5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:rsidR="000E7E57" w:rsidRPr="000E7E57" w:rsidRDefault="000E7E57" w:rsidP="000E7E57">
            <w:pPr>
              <w:rPr>
                <w:sz w:val="28"/>
                <w:szCs w:val="28"/>
              </w:rPr>
            </w:pPr>
          </w:p>
        </w:tc>
      </w:tr>
      <w:tr w:rsidR="000E7E57" w:rsidRPr="000E7E57" w:rsidTr="000E7E57">
        <w:tc>
          <w:tcPr>
            <w:tcW w:w="4508" w:type="dxa"/>
          </w:tcPr>
          <w:p w:rsidR="000E7E57" w:rsidRPr="000E7E57" w:rsidRDefault="000E7E57" w:rsidP="000E7E5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:rsidR="000E7E57" w:rsidRPr="000E7E57" w:rsidRDefault="000E7E57" w:rsidP="000E7E57">
            <w:pPr>
              <w:rPr>
                <w:sz w:val="28"/>
                <w:szCs w:val="28"/>
              </w:rPr>
            </w:pPr>
          </w:p>
        </w:tc>
      </w:tr>
      <w:tr w:rsidR="000E7E57" w:rsidRPr="000E7E57" w:rsidTr="000E7E57">
        <w:tc>
          <w:tcPr>
            <w:tcW w:w="4508" w:type="dxa"/>
          </w:tcPr>
          <w:p w:rsidR="000E7E57" w:rsidRPr="000E7E57" w:rsidRDefault="000E7E57" w:rsidP="000E7E5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:rsidR="000E7E57" w:rsidRPr="000E7E57" w:rsidRDefault="000E7E57" w:rsidP="000E7E57">
            <w:pPr>
              <w:rPr>
                <w:sz w:val="28"/>
                <w:szCs w:val="28"/>
              </w:rPr>
            </w:pPr>
          </w:p>
        </w:tc>
      </w:tr>
      <w:tr w:rsidR="000E7E57" w:rsidRPr="000E7E57" w:rsidTr="000E7E57">
        <w:tc>
          <w:tcPr>
            <w:tcW w:w="4508" w:type="dxa"/>
          </w:tcPr>
          <w:p w:rsidR="000E7E57" w:rsidRPr="000E7E57" w:rsidRDefault="000E7E57" w:rsidP="000E7E5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:rsidR="000E7E57" w:rsidRPr="000E7E57" w:rsidRDefault="000E7E57" w:rsidP="000E7E57">
            <w:pPr>
              <w:rPr>
                <w:sz w:val="28"/>
                <w:szCs w:val="28"/>
              </w:rPr>
            </w:pPr>
          </w:p>
        </w:tc>
      </w:tr>
      <w:tr w:rsidR="000E7E57" w:rsidRPr="000E7E57" w:rsidTr="000E7E57">
        <w:tc>
          <w:tcPr>
            <w:tcW w:w="4508" w:type="dxa"/>
          </w:tcPr>
          <w:p w:rsidR="000E7E57" w:rsidRPr="000E7E57" w:rsidRDefault="000E7E57" w:rsidP="000E7E5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:rsidR="000E7E57" w:rsidRPr="000E7E57" w:rsidRDefault="000E7E57" w:rsidP="000E7E57">
            <w:pPr>
              <w:rPr>
                <w:sz w:val="28"/>
                <w:szCs w:val="28"/>
              </w:rPr>
            </w:pPr>
          </w:p>
        </w:tc>
      </w:tr>
      <w:tr w:rsidR="000E7E57" w:rsidRPr="000E7E57" w:rsidTr="000E7E57">
        <w:tc>
          <w:tcPr>
            <w:tcW w:w="4508" w:type="dxa"/>
          </w:tcPr>
          <w:p w:rsidR="000E7E57" w:rsidRPr="000E7E57" w:rsidRDefault="000E7E57" w:rsidP="000E7E5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:rsidR="000E7E57" w:rsidRPr="000E7E57" w:rsidRDefault="000E7E57" w:rsidP="000E7E57">
            <w:pPr>
              <w:rPr>
                <w:sz w:val="28"/>
                <w:szCs w:val="28"/>
              </w:rPr>
            </w:pPr>
          </w:p>
        </w:tc>
      </w:tr>
      <w:tr w:rsidR="000E7E57" w:rsidRPr="000E7E57" w:rsidTr="000E7E57">
        <w:tc>
          <w:tcPr>
            <w:tcW w:w="4508" w:type="dxa"/>
          </w:tcPr>
          <w:p w:rsidR="000E7E57" w:rsidRPr="000E7E57" w:rsidRDefault="000E7E57" w:rsidP="000E7E5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:rsidR="000E7E57" w:rsidRPr="000E7E57" w:rsidRDefault="000E7E57" w:rsidP="000E7E57">
            <w:pPr>
              <w:rPr>
                <w:sz w:val="28"/>
                <w:szCs w:val="28"/>
              </w:rPr>
            </w:pPr>
          </w:p>
        </w:tc>
      </w:tr>
      <w:tr w:rsidR="000E7E57" w:rsidRPr="000E7E57" w:rsidTr="000E7E57">
        <w:tc>
          <w:tcPr>
            <w:tcW w:w="4508" w:type="dxa"/>
          </w:tcPr>
          <w:p w:rsidR="000E7E57" w:rsidRPr="000E7E57" w:rsidRDefault="000E7E57" w:rsidP="000E7E5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:rsidR="000E7E57" w:rsidRPr="000E7E57" w:rsidRDefault="000E7E57" w:rsidP="000E7E57">
            <w:pPr>
              <w:rPr>
                <w:sz w:val="28"/>
                <w:szCs w:val="28"/>
              </w:rPr>
            </w:pPr>
          </w:p>
        </w:tc>
      </w:tr>
      <w:tr w:rsidR="000E7E57" w:rsidRPr="000E7E57" w:rsidTr="000E7E57">
        <w:tc>
          <w:tcPr>
            <w:tcW w:w="4508" w:type="dxa"/>
          </w:tcPr>
          <w:p w:rsidR="000E7E57" w:rsidRPr="000E7E57" w:rsidRDefault="000E7E57" w:rsidP="000E7E5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:rsidR="000E7E57" w:rsidRPr="000E7E57" w:rsidRDefault="000E7E57" w:rsidP="000E7E57">
            <w:pPr>
              <w:rPr>
                <w:sz w:val="28"/>
                <w:szCs w:val="28"/>
              </w:rPr>
            </w:pPr>
          </w:p>
        </w:tc>
      </w:tr>
      <w:tr w:rsidR="000E7E57" w:rsidRPr="000E7E57" w:rsidTr="000E7E57">
        <w:tc>
          <w:tcPr>
            <w:tcW w:w="4508" w:type="dxa"/>
          </w:tcPr>
          <w:p w:rsidR="000E7E57" w:rsidRPr="000E7E57" w:rsidRDefault="000E7E57" w:rsidP="000E7E5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:rsidR="000E7E57" w:rsidRPr="000E7E57" w:rsidRDefault="000E7E57" w:rsidP="000E7E57">
            <w:pPr>
              <w:rPr>
                <w:sz w:val="28"/>
                <w:szCs w:val="28"/>
              </w:rPr>
            </w:pPr>
          </w:p>
        </w:tc>
      </w:tr>
      <w:tr w:rsidR="000E7E57" w:rsidRPr="000E7E57" w:rsidTr="000E7E57">
        <w:tc>
          <w:tcPr>
            <w:tcW w:w="4508" w:type="dxa"/>
          </w:tcPr>
          <w:p w:rsidR="000E7E57" w:rsidRPr="000E7E57" w:rsidRDefault="000E7E57" w:rsidP="000E7E5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:rsidR="000E7E57" w:rsidRPr="000E7E57" w:rsidRDefault="000E7E57" w:rsidP="000E7E57">
            <w:pPr>
              <w:rPr>
                <w:sz w:val="28"/>
                <w:szCs w:val="28"/>
              </w:rPr>
            </w:pPr>
          </w:p>
        </w:tc>
      </w:tr>
      <w:tr w:rsidR="000E7E57" w:rsidRPr="000E7E57" w:rsidTr="000E7E57">
        <w:tc>
          <w:tcPr>
            <w:tcW w:w="4508" w:type="dxa"/>
          </w:tcPr>
          <w:p w:rsidR="000E7E57" w:rsidRPr="000E7E57" w:rsidRDefault="000E7E57" w:rsidP="000E7E5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:rsidR="000E7E57" w:rsidRPr="000E7E57" w:rsidRDefault="000E7E57" w:rsidP="000E7E57">
            <w:pPr>
              <w:rPr>
                <w:sz w:val="28"/>
                <w:szCs w:val="28"/>
              </w:rPr>
            </w:pPr>
          </w:p>
        </w:tc>
      </w:tr>
      <w:tr w:rsidR="000E7E57" w:rsidRPr="000E7E57" w:rsidTr="000E7E57">
        <w:tc>
          <w:tcPr>
            <w:tcW w:w="4508" w:type="dxa"/>
          </w:tcPr>
          <w:p w:rsidR="000E7E57" w:rsidRPr="000E7E57" w:rsidRDefault="000E7E57" w:rsidP="000E7E5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:rsidR="000E7E57" w:rsidRPr="000E7E57" w:rsidRDefault="000E7E57" w:rsidP="000E7E57">
            <w:pPr>
              <w:rPr>
                <w:sz w:val="28"/>
                <w:szCs w:val="28"/>
              </w:rPr>
            </w:pPr>
          </w:p>
        </w:tc>
      </w:tr>
      <w:tr w:rsidR="000E7E57" w:rsidRPr="000E7E57" w:rsidTr="000E7E57">
        <w:tc>
          <w:tcPr>
            <w:tcW w:w="4508" w:type="dxa"/>
          </w:tcPr>
          <w:p w:rsidR="000E7E57" w:rsidRPr="000E7E57" w:rsidRDefault="000E7E57" w:rsidP="000E7E5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:rsidR="000E7E57" w:rsidRPr="000E7E57" w:rsidRDefault="000E7E57" w:rsidP="000E7E57">
            <w:pPr>
              <w:rPr>
                <w:sz w:val="28"/>
                <w:szCs w:val="28"/>
              </w:rPr>
            </w:pPr>
          </w:p>
        </w:tc>
      </w:tr>
      <w:tr w:rsidR="000E7E57" w:rsidRPr="000E7E57" w:rsidTr="000E7E57">
        <w:tc>
          <w:tcPr>
            <w:tcW w:w="4508" w:type="dxa"/>
          </w:tcPr>
          <w:p w:rsidR="000E7E57" w:rsidRPr="000E7E57" w:rsidRDefault="000E7E57" w:rsidP="000E7E5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:rsidR="000E7E57" w:rsidRPr="000E7E57" w:rsidRDefault="000E7E57" w:rsidP="000E7E57">
            <w:pPr>
              <w:rPr>
                <w:sz w:val="28"/>
                <w:szCs w:val="28"/>
              </w:rPr>
            </w:pPr>
          </w:p>
        </w:tc>
      </w:tr>
      <w:tr w:rsidR="000E7E57" w:rsidRPr="000E7E57" w:rsidTr="000E7E57">
        <w:tc>
          <w:tcPr>
            <w:tcW w:w="4508" w:type="dxa"/>
          </w:tcPr>
          <w:p w:rsidR="000E7E57" w:rsidRPr="000E7E57" w:rsidRDefault="000E7E57" w:rsidP="000E7E5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:rsidR="000E7E57" w:rsidRPr="000E7E57" w:rsidRDefault="000E7E57" w:rsidP="000E7E57">
            <w:pPr>
              <w:rPr>
                <w:sz w:val="28"/>
                <w:szCs w:val="28"/>
              </w:rPr>
            </w:pPr>
          </w:p>
        </w:tc>
      </w:tr>
      <w:tr w:rsidR="000E7E57" w:rsidRPr="000E7E57" w:rsidTr="000E7E57">
        <w:tc>
          <w:tcPr>
            <w:tcW w:w="4508" w:type="dxa"/>
          </w:tcPr>
          <w:p w:rsidR="000E7E57" w:rsidRPr="000E7E57" w:rsidRDefault="000E7E57" w:rsidP="000E7E5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:rsidR="000E7E57" w:rsidRPr="000E7E57" w:rsidRDefault="000E7E57" w:rsidP="000E7E57">
            <w:pPr>
              <w:rPr>
                <w:sz w:val="28"/>
                <w:szCs w:val="28"/>
              </w:rPr>
            </w:pPr>
          </w:p>
        </w:tc>
      </w:tr>
      <w:tr w:rsidR="000E7E57" w:rsidRPr="000E7E57" w:rsidTr="000E7E57">
        <w:tc>
          <w:tcPr>
            <w:tcW w:w="4508" w:type="dxa"/>
          </w:tcPr>
          <w:p w:rsidR="000E7E57" w:rsidRPr="000E7E57" w:rsidRDefault="000E7E57" w:rsidP="000E7E5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:rsidR="000E7E57" w:rsidRPr="000E7E57" w:rsidRDefault="000E7E57" w:rsidP="000E7E57">
            <w:pPr>
              <w:rPr>
                <w:sz w:val="28"/>
                <w:szCs w:val="28"/>
              </w:rPr>
            </w:pPr>
          </w:p>
        </w:tc>
      </w:tr>
      <w:tr w:rsidR="000E7E57" w:rsidRPr="000E7E57" w:rsidTr="000E7E57">
        <w:tc>
          <w:tcPr>
            <w:tcW w:w="4508" w:type="dxa"/>
          </w:tcPr>
          <w:p w:rsidR="000E7E57" w:rsidRPr="000E7E57" w:rsidRDefault="000E7E57" w:rsidP="000E7E5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:rsidR="000E7E57" w:rsidRPr="000E7E57" w:rsidRDefault="000E7E57" w:rsidP="000E7E57">
            <w:pPr>
              <w:rPr>
                <w:sz w:val="28"/>
                <w:szCs w:val="28"/>
              </w:rPr>
            </w:pPr>
          </w:p>
        </w:tc>
      </w:tr>
    </w:tbl>
    <w:p w:rsidR="00471D96" w:rsidRPr="000E7E57" w:rsidRDefault="000E7E57" w:rsidP="000E7E57">
      <w:pPr>
        <w:jc w:val="center"/>
        <w:rPr>
          <w:b/>
          <w:i/>
          <w:sz w:val="28"/>
          <w:szCs w:val="28"/>
          <w:u w:val="single"/>
        </w:rPr>
      </w:pPr>
      <w:bookmarkStart w:id="0" w:name="_GoBack"/>
      <w:bookmarkEnd w:id="0"/>
      <w:r w:rsidRPr="000E7E57">
        <w:rPr>
          <w:b/>
          <w:i/>
          <w:sz w:val="28"/>
          <w:szCs w:val="28"/>
          <w:u w:val="single"/>
        </w:rPr>
        <w:t>Internet Safety Session 19</w:t>
      </w:r>
      <w:r w:rsidRPr="000E7E57">
        <w:rPr>
          <w:b/>
          <w:i/>
          <w:sz w:val="28"/>
          <w:szCs w:val="28"/>
          <w:u w:val="single"/>
          <w:vertAlign w:val="superscript"/>
        </w:rPr>
        <w:t>th</w:t>
      </w:r>
      <w:r w:rsidRPr="000E7E57">
        <w:rPr>
          <w:b/>
          <w:i/>
          <w:sz w:val="28"/>
          <w:szCs w:val="28"/>
          <w:u w:val="single"/>
        </w:rPr>
        <w:t xml:space="preserve"> March 2019</w:t>
      </w:r>
    </w:p>
    <w:sectPr w:rsidR="00471D96" w:rsidRPr="000E7E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C4989"/>
    <w:multiLevelType w:val="hybridMultilevel"/>
    <w:tmpl w:val="9A121C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E57"/>
    <w:rsid w:val="000E7E57"/>
    <w:rsid w:val="00B722F2"/>
    <w:rsid w:val="00C7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8BB6A"/>
  <w15:chartTrackingRefBased/>
  <w15:docId w15:val="{F3B06479-87D7-4D89-82CF-2449AA577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7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7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7AE4A1DA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ROONEY</dc:creator>
  <cp:keywords/>
  <dc:description/>
  <cp:lastModifiedBy>M ROONEY</cp:lastModifiedBy>
  <cp:revision>1</cp:revision>
  <dcterms:created xsi:type="dcterms:W3CDTF">2019-03-19T12:23:00Z</dcterms:created>
  <dcterms:modified xsi:type="dcterms:W3CDTF">2019-03-19T12:25:00Z</dcterms:modified>
</cp:coreProperties>
</file>