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19" w:rsidRPr="00622619" w:rsidRDefault="000D21F4" w:rsidP="00622619">
      <w:pPr>
        <w:pStyle w:val="Heading3"/>
        <w:keepLines/>
        <w:pBdr>
          <w:top w:val="nil"/>
        </w:pBdr>
        <w:spacing w:before="200" w:after="0" w:line="240" w:lineRule="auto"/>
        <w:jc w:val="center"/>
        <w:rPr>
          <w:rFonts w:ascii="Avenir Next Demi Bold" w:hAnsi="Avenir Next Demi Bold" w:hint="eastAsia"/>
          <w:i/>
          <w:iCs/>
          <w:spacing w:val="0"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6B04262B" wp14:editId="19393051">
            <wp:simplePos x="0" y="0"/>
            <wp:positionH relativeFrom="column">
              <wp:posOffset>5309235</wp:posOffset>
            </wp:positionH>
            <wp:positionV relativeFrom="paragraph">
              <wp:posOffset>80010</wp:posOffset>
            </wp:positionV>
            <wp:extent cx="1076325" cy="1045845"/>
            <wp:effectExtent l="0" t="0" r="9525" b="190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2" name="Picture 2" descr="Image result for eco school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 schools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19" w:rsidRPr="00622619">
        <w:rPr>
          <w:rFonts w:ascii="Avenir Next Demi Bold" w:hAnsi="Avenir Next Demi Bold"/>
          <w:i/>
          <w:iCs/>
          <w:noProof/>
          <w:spacing w:val="0"/>
          <w:sz w:val="36"/>
          <w:szCs w:val="36"/>
          <w:u w:val="single"/>
          <w:lang w:val="en-GB"/>
        </w:rPr>
        <w:drawing>
          <wp:anchor distT="0" distB="0" distL="114300" distR="114300" simplePos="0" relativeHeight="251655168" behindDoc="1" locked="0" layoutInCell="1" allowOverlap="1" wp14:anchorId="1778B1BB" wp14:editId="0C470271">
            <wp:simplePos x="0" y="0"/>
            <wp:positionH relativeFrom="column">
              <wp:posOffset>-501015</wp:posOffset>
            </wp:positionH>
            <wp:positionV relativeFrom="paragraph">
              <wp:posOffset>135255</wp:posOffset>
            </wp:positionV>
            <wp:extent cx="1190625" cy="923925"/>
            <wp:effectExtent l="76200" t="76200" r="142875" b="142875"/>
            <wp:wrapThrough wrapText="bothSides">
              <wp:wrapPolygon edited="0">
                <wp:start x="-691" y="-1781"/>
                <wp:lineTo x="-1382" y="-1336"/>
                <wp:lineTo x="-1382" y="22713"/>
                <wp:lineTo x="-691" y="24495"/>
                <wp:lineTo x="23155" y="24495"/>
                <wp:lineTo x="23846" y="20487"/>
                <wp:lineTo x="23846" y="5790"/>
                <wp:lineTo x="23155" y="-891"/>
                <wp:lineTo x="23155" y="-1781"/>
                <wp:lineTo x="-691" y="-178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19" w:rsidRPr="00622619"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>Holy Trinity Primary School</w:t>
      </w:r>
    </w:p>
    <w:p w:rsidR="000A2FCF" w:rsidRPr="00622619" w:rsidRDefault="001D3590" w:rsidP="00622619">
      <w:pPr>
        <w:pStyle w:val="Heading3"/>
        <w:keepLines/>
        <w:pBdr>
          <w:top w:val="nil"/>
        </w:pBdr>
        <w:spacing w:before="200" w:after="0" w:line="240" w:lineRule="auto"/>
        <w:jc w:val="center"/>
        <w:rPr>
          <w:rFonts w:ascii="Avenir Next Demi Bold" w:eastAsia="Avenir Next Demi Bold" w:hAnsi="Avenir Next Demi Bold" w:cs="Avenir Next Demi Bold"/>
          <w:i/>
          <w:iCs/>
          <w:spacing w:val="0"/>
          <w:sz w:val="36"/>
          <w:szCs w:val="36"/>
          <w:u w:val="single"/>
        </w:rPr>
      </w:pPr>
      <w:r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 xml:space="preserve">ECO Schools Committee </w:t>
      </w:r>
      <w:r w:rsidR="00A05604" w:rsidRPr="00622619"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>Application Form</w:t>
      </w:r>
    </w:p>
    <w:p w:rsidR="000A2FCF" w:rsidRDefault="000A2FCF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:rsidR="000A2FCF" w:rsidRDefault="000A2FCF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:rsidR="00622619" w:rsidRDefault="00622619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:rsidR="000A2FCF" w:rsidRPr="001E0CE5" w:rsidRDefault="001D3590">
      <w:pPr>
        <w:pStyle w:val="Body"/>
        <w:rPr>
          <w:rFonts w:ascii="Avenir Next" w:eastAsia="Avenir Next" w:hAnsi="Avenir Next" w:cs="Avenir Next"/>
          <w:sz w:val="24"/>
          <w:szCs w:val="24"/>
          <w:u w:color="000000"/>
          <w:lang w:val="en-GB"/>
        </w:rPr>
      </w:pPr>
      <w:r w:rsidRPr="00622619">
        <w:rPr>
          <w:rFonts w:ascii="Avenir Next" w:eastAsia="Avenir Next" w:hAnsi="Avenir Next" w:cs="Avenir Next"/>
          <w:noProof/>
          <w:sz w:val="24"/>
          <w:szCs w:val="24"/>
          <w:u w:color="00000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06CD1" wp14:editId="607B8D14">
                <wp:simplePos x="0" y="0"/>
                <wp:positionH relativeFrom="column">
                  <wp:posOffset>103505</wp:posOffset>
                </wp:positionH>
                <wp:positionV relativeFrom="paragraph">
                  <wp:posOffset>10795</wp:posOffset>
                </wp:positionV>
                <wp:extent cx="6067425" cy="106997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04" w:rsidRDefault="00A05604">
                            <w:r>
                              <w:t>Please complete the questions bel</w:t>
                            </w:r>
                            <w:r w:rsidR="001D3590">
                              <w:t xml:space="preserve">ow to apply for a position as a member of </w:t>
                            </w:r>
                            <w:proofErr w:type="gramStart"/>
                            <w:r w:rsidR="001D3590">
                              <w:t>our  ECO</w:t>
                            </w:r>
                            <w:proofErr w:type="gramEnd"/>
                            <w:r w:rsidR="001D3590">
                              <w:t xml:space="preserve"> School Committee</w:t>
                            </w:r>
                            <w:r>
                              <w:t xml:space="preserve">. You can either hand write your answers </w:t>
                            </w:r>
                            <w:r w:rsidR="001D3590">
                              <w:t xml:space="preserve">on this sheet and give it to Miss Cushenan or </w:t>
                            </w:r>
                            <w:proofErr w:type="spellStart"/>
                            <w:r w:rsidR="001D3590">
                              <w:t>Mr</w:t>
                            </w:r>
                            <w:proofErr w:type="spellEnd"/>
                            <w:r w:rsidR="001D3590">
                              <w:t xml:space="preserve"> White</w:t>
                            </w:r>
                            <w:r>
                              <w:t xml:space="preserve"> or send it electronically by typing on the form. It can be downloaded from the school website </w:t>
                            </w:r>
                            <w:hyperlink r:id="rId8" w:history="1">
                              <w:r w:rsidRPr="00594503">
                                <w:rPr>
                                  <w:rStyle w:val="Hyperlink"/>
                                </w:rPr>
                                <w:t>www.holytrinity.belfast.ni.sch.uk</w:t>
                              </w:r>
                            </w:hyperlink>
                            <w:r>
                              <w:t xml:space="preserve"> and sent to </w:t>
                            </w:r>
                            <w:hyperlink r:id="rId9" w:history="1">
                              <w:r w:rsidRPr="00594503">
                                <w:rPr>
                                  <w:rStyle w:val="Hyperlink"/>
                                </w:rPr>
                                <w:t>info@holytrinity.belfast.ni.sch.uk</w:t>
                              </w:r>
                            </w:hyperlink>
                          </w:p>
                          <w:p w:rsidR="00A05604" w:rsidRDefault="001D3590">
                            <w:r>
                              <w:t xml:space="preserve">Closing date is  </w:t>
                            </w:r>
                            <w:r w:rsidR="00185493">
                              <w:t>Monday 16</w:t>
                            </w:r>
                            <w:r w:rsidR="006A11C3" w:rsidRPr="006A11C3">
                              <w:rPr>
                                <w:vertAlign w:val="superscript"/>
                              </w:rPr>
                              <w:t>th</w:t>
                            </w:r>
                            <w:r w:rsidR="006A11C3">
                              <w:t xml:space="preserve">  October</w:t>
                            </w:r>
                            <w:r w:rsidR="00A05604">
                              <w:t xml:space="preserve">. </w:t>
                            </w:r>
                            <w:r w:rsidR="00995C98">
                              <w:t>Good luck!!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06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.85pt;width:477.7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">
                <v:textbox>
                  <w:txbxContent>
                    <w:p w:rsidR="00A05604" w:rsidRDefault="00A05604">
                      <w:r>
                        <w:t>Please complete the questions bel</w:t>
                      </w:r>
                      <w:r w:rsidR="001D3590">
                        <w:t xml:space="preserve">ow to apply for a position as a member of </w:t>
                      </w:r>
                      <w:proofErr w:type="gramStart"/>
                      <w:r w:rsidR="001D3590">
                        <w:t>our  ECO</w:t>
                      </w:r>
                      <w:proofErr w:type="gramEnd"/>
                      <w:r w:rsidR="001D3590">
                        <w:t xml:space="preserve"> School Committee</w:t>
                      </w:r>
                      <w:r>
                        <w:t xml:space="preserve">. You can either hand write your answers </w:t>
                      </w:r>
                      <w:r w:rsidR="001D3590">
                        <w:t xml:space="preserve">on this sheet and give it to Miss Cushenan or </w:t>
                      </w:r>
                      <w:proofErr w:type="spellStart"/>
                      <w:r w:rsidR="001D3590">
                        <w:t>Mr</w:t>
                      </w:r>
                      <w:proofErr w:type="spellEnd"/>
                      <w:r w:rsidR="001D3590">
                        <w:t xml:space="preserve"> White</w:t>
                      </w:r>
                      <w:r>
                        <w:t xml:space="preserve"> or send it electronically by typing on the form. It can be downloaded from the school website </w:t>
                      </w:r>
                      <w:hyperlink r:id="rId10" w:history="1">
                        <w:r w:rsidRPr="00594503">
                          <w:rPr>
                            <w:rStyle w:val="Hyperlink"/>
                          </w:rPr>
                          <w:t>www.holytrinity.belfast.ni.sch.uk</w:t>
                        </w:r>
                      </w:hyperlink>
                      <w:r>
                        <w:t xml:space="preserve"> and sent to </w:t>
                      </w:r>
                      <w:hyperlink r:id="rId11" w:history="1">
                        <w:r w:rsidRPr="00594503">
                          <w:rPr>
                            <w:rStyle w:val="Hyperlink"/>
                          </w:rPr>
                          <w:t>info@holytrinity.belfast.ni.sch.uk</w:t>
                        </w:r>
                      </w:hyperlink>
                    </w:p>
                    <w:p w:rsidR="00A05604" w:rsidRDefault="001D3590">
                      <w:r>
                        <w:t xml:space="preserve">Closing date is  </w:t>
                      </w:r>
                      <w:r w:rsidR="00185493">
                        <w:t>Monday 16</w:t>
                      </w:r>
                      <w:bookmarkStart w:id="1" w:name="_GoBack"/>
                      <w:bookmarkEnd w:id="1"/>
                      <w:r w:rsidR="006A11C3" w:rsidRPr="006A11C3">
                        <w:rPr>
                          <w:vertAlign w:val="superscript"/>
                        </w:rPr>
                        <w:t>th</w:t>
                      </w:r>
                      <w:r w:rsidR="006A11C3">
                        <w:t xml:space="preserve">  October</w:t>
                      </w:r>
                      <w:r w:rsidR="00A05604">
                        <w:t xml:space="preserve">. </w:t>
                      </w:r>
                      <w:r w:rsidR="00995C98">
                        <w:t>Good luck!!</w:t>
                      </w:r>
                    </w:p>
                  </w:txbxContent>
                </v:textbox>
              </v:shape>
            </w:pict>
          </mc:Fallback>
        </mc:AlternateContent>
      </w:r>
      <w:r w:rsidR="00A0560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3A7D5B" wp14:editId="5FE80D62">
                <wp:simplePos x="0" y="0"/>
                <wp:positionH relativeFrom="page">
                  <wp:posOffset>862163</wp:posOffset>
                </wp:positionH>
                <wp:positionV relativeFrom="page">
                  <wp:posOffset>3457177</wp:posOffset>
                </wp:positionV>
                <wp:extent cx="5827759" cy="612005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59" cy="61200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9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4"/>
                              <w:gridCol w:w="2248"/>
                              <w:gridCol w:w="1039"/>
                              <w:gridCol w:w="2214"/>
                              <w:gridCol w:w="690"/>
                              <w:gridCol w:w="1825"/>
                            </w:tblGrid>
                            <w:tr w:rsidR="00A05604" w:rsidTr="00622619">
                              <w:trPr>
                                <w:trHeight w:val="610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Why do you</w:t>
                                  </w:r>
                                  <w:r w:rsidR="001D35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want to be a </w:t>
                                  </w:r>
                                  <w:r w:rsidR="000D21F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m</w:t>
                                  </w:r>
                                  <w:r w:rsidR="001D35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ember of the ECO School Committee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1D3590" w:rsidP="001D3590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What experience do you have in working as a team</w:t>
                                  </w:r>
                                  <w:r w:rsidR="00A0560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3590" w:rsidRPr="001D3590" w:rsidRDefault="001D3590">
                                  <w:pPr>
                                    <w:pStyle w:val="Body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ECO Committee is always thinking of ways to i</w:t>
                                  </w:r>
                                  <w:r w:rsidR="000D21F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mprove our school. What ideas 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you have to make our school more ECO friendly?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0D21F4" w:rsidP="000D21F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What makes you the best person for the job</w:t>
                                  </w:r>
                                  <w:r w:rsidR="00A0560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E.g. caring, imaginative, friendly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</w:tbl>
                          <w:p w:rsidR="00A05604" w:rsidRDefault="00A0560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A7D5B" id="officeArt object" o:spid="_x0000_s1027" style="position:absolute;margin-left:67.9pt;margin-top:272.2pt;width:458.9pt;height:481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919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74"/>
                        <w:gridCol w:w="2248"/>
                        <w:gridCol w:w="1039"/>
                        <w:gridCol w:w="2214"/>
                        <w:gridCol w:w="690"/>
                        <w:gridCol w:w="1825"/>
                      </w:tblGrid>
                      <w:tr w:rsidR="00A05604" w:rsidTr="00622619">
                        <w:trPr>
                          <w:trHeight w:val="610"/>
                        </w:trPr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Why do you</w:t>
                            </w:r>
                            <w:r w:rsidR="001D35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want to be a </w:t>
                            </w:r>
                            <w:r w:rsidR="000D21F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m</w:t>
                            </w:r>
                            <w:r w:rsidR="001D35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ember of the ECO School Committee</w:t>
                            </w: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1D3590" w:rsidP="001D3590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What experience do you have in working as a team</w:t>
                            </w:r>
                            <w:r w:rsidR="00A0560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3590" w:rsidRPr="001D3590" w:rsidRDefault="001D3590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ECO Committee is always thinking of ways to i</w:t>
                            </w:r>
                            <w:r w:rsidR="000D21F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mprove our school. What ideas do</w:t>
                            </w: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you have to make our school more ECO friendly?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0D21F4" w:rsidP="000D21F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What makes you the best person for the job</w:t>
                            </w:r>
                            <w:r w:rsidR="00A0560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E.g. caring, imaginative, friendly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</w:tbl>
                    <w:p w:rsidR="00A05604" w:rsidRDefault="00A05604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0A2FCF" w:rsidRPr="001E0CE5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D3" w:rsidRDefault="009201D3">
      <w:r>
        <w:separator/>
      </w:r>
    </w:p>
  </w:endnote>
  <w:endnote w:type="continuationSeparator" w:id="0">
    <w:p w:rsidR="009201D3" w:rsidRDefault="0092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04" w:rsidRDefault="00A056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D3" w:rsidRDefault="009201D3">
      <w:r>
        <w:separator/>
      </w:r>
    </w:p>
  </w:footnote>
  <w:footnote w:type="continuationSeparator" w:id="0">
    <w:p w:rsidR="009201D3" w:rsidRDefault="0092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04" w:rsidRDefault="00A056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F"/>
    <w:rsid w:val="00064625"/>
    <w:rsid w:val="000A2FCF"/>
    <w:rsid w:val="000D21F4"/>
    <w:rsid w:val="00185493"/>
    <w:rsid w:val="001D3590"/>
    <w:rsid w:val="001E0CE5"/>
    <w:rsid w:val="002B19C8"/>
    <w:rsid w:val="00485D72"/>
    <w:rsid w:val="00622619"/>
    <w:rsid w:val="006A11C3"/>
    <w:rsid w:val="007329C3"/>
    <w:rsid w:val="007F7A1A"/>
    <w:rsid w:val="00906216"/>
    <w:rsid w:val="009201D3"/>
    <w:rsid w:val="00995C98"/>
    <w:rsid w:val="00A05604"/>
    <w:rsid w:val="00AB7663"/>
    <w:rsid w:val="00BA5058"/>
    <w:rsid w:val="00BD0873"/>
    <w:rsid w:val="00EC7E48"/>
    <w:rsid w:val="00F07A2A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F1064-E6C2-4137-B304-DD12B16A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19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560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trinity.belfast.ni.sch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holytrinity.belfast.ni.sch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olytrinity.belfast.ni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holytrinity.belfast.ni.sch.uk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2A59EBA1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ROONEY</dc:creator>
  <cp:lastModifiedBy>M ROONEY</cp:lastModifiedBy>
  <cp:revision>2</cp:revision>
  <cp:lastPrinted>2017-09-28T07:34:00Z</cp:lastPrinted>
  <dcterms:created xsi:type="dcterms:W3CDTF">2017-10-03T10:09:00Z</dcterms:created>
  <dcterms:modified xsi:type="dcterms:W3CDTF">2017-10-03T10:09:00Z</dcterms:modified>
</cp:coreProperties>
</file>