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26"/>
        <w:gridCol w:w="1476"/>
        <w:gridCol w:w="1476"/>
        <w:gridCol w:w="1476"/>
        <w:gridCol w:w="1476"/>
      </w:tblGrid>
      <w:tr w:rsidR="007B0181" w:rsidRPr="00BB0ED3" w:rsidTr="00D26C29">
        <w:trPr>
          <w:cantSplit/>
          <w:trHeight w:val="318"/>
        </w:trPr>
        <w:tc>
          <w:tcPr>
            <w:tcW w:w="1526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August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B0181" w:rsidRPr="00735D71" w:rsidRDefault="007B0181" w:rsidP="00D26C29">
            <w:r>
              <w:t>24</w:t>
            </w:r>
            <w:r w:rsidRPr="00735D71">
              <w:t xml:space="preserve"> </w:t>
            </w:r>
            <w:r>
              <w:t xml:space="preserve"> </w:t>
            </w:r>
            <w:r w:rsidR="00B14F82">
              <w:t xml:space="preserve">Teachers only 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FFFF00"/>
          </w:tcPr>
          <w:p w:rsidR="007B0181" w:rsidRPr="00735D71" w:rsidRDefault="007B0181" w:rsidP="00D26C29">
            <w:r>
              <w:t xml:space="preserve">25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7B0181" w:rsidRPr="00735D71" w:rsidRDefault="007B0181" w:rsidP="00D26C29">
            <w:r>
              <w:t>26</w:t>
            </w:r>
            <w:r w:rsidRPr="00735D71">
              <w:t xml:space="preserve"> </w:t>
            </w:r>
            <w:r>
              <w:t xml:space="preserve">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00"/>
          </w:tcPr>
          <w:p w:rsidR="007B0181" w:rsidRPr="00735D71" w:rsidRDefault="007B0181" w:rsidP="00D26C29">
            <w:r>
              <w:t xml:space="preserve">27 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:rsidR="007B0181" w:rsidRPr="00735D71" w:rsidRDefault="007B0181" w:rsidP="00D26C29">
            <w:r>
              <w:t xml:space="preserve">28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 w:rsidRPr="00BB0ED3">
              <w:t>September</w:t>
            </w:r>
          </w:p>
          <w:p w:rsidR="007B0181" w:rsidRDefault="007B0181" w:rsidP="00D26C29"/>
          <w:p w:rsidR="007B0181" w:rsidRPr="00BB0ED3" w:rsidRDefault="007B0181" w:rsidP="00D26C29"/>
        </w:tc>
        <w:tc>
          <w:tcPr>
            <w:tcW w:w="1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31</w:t>
            </w:r>
            <w:r w:rsidR="00B14F82">
              <w:t xml:space="preserve"> Back to school.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2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3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4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left w:val="single" w:sz="6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7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8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9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10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11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left w:val="single" w:sz="6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14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15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16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17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18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1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2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3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4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25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:rsidR="007B0181" w:rsidRDefault="007B0181" w:rsidP="00D26C29">
            <w:r w:rsidRPr="00BB0ED3">
              <w:t>October</w:t>
            </w:r>
          </w:p>
          <w:p w:rsidR="007B0181" w:rsidRDefault="007B0181" w:rsidP="00D26C29"/>
          <w:p w:rsidR="007B0181" w:rsidRPr="00D359D5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>
              <w:t>28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29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>
              <w:t>2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5</w:t>
            </w:r>
          </w:p>
        </w:tc>
        <w:tc>
          <w:tcPr>
            <w:tcW w:w="1476" w:type="dxa"/>
            <w:tcBorders>
              <w:top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6</w:t>
            </w:r>
          </w:p>
        </w:tc>
        <w:tc>
          <w:tcPr>
            <w:tcW w:w="1476" w:type="dxa"/>
            <w:tcBorders>
              <w:top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>
              <w:t>7</w:t>
            </w:r>
          </w:p>
        </w:tc>
        <w:tc>
          <w:tcPr>
            <w:tcW w:w="1476" w:type="dxa"/>
            <w:shd w:val="clear" w:color="auto" w:fill="auto"/>
          </w:tcPr>
          <w:p w:rsidR="007B0181" w:rsidRPr="00BB0ED3" w:rsidRDefault="007B0181" w:rsidP="00D26C29">
            <w:r>
              <w:t>8</w:t>
            </w:r>
          </w:p>
        </w:tc>
        <w:tc>
          <w:tcPr>
            <w:tcW w:w="1476" w:type="dxa"/>
            <w:shd w:val="clear" w:color="auto" w:fill="auto"/>
          </w:tcPr>
          <w:p w:rsidR="007B0181" w:rsidRPr="00BB0ED3" w:rsidRDefault="007B0181" w:rsidP="00D26C29">
            <w:r>
              <w:t>9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2" w:space="0" w:color="000000"/>
            </w:tcBorders>
            <w:shd w:val="clear" w:color="auto" w:fill="auto"/>
          </w:tcPr>
          <w:p w:rsidR="007B0181" w:rsidRPr="00BB0ED3" w:rsidRDefault="007B0181" w:rsidP="00D26C29">
            <w:r w:rsidRPr="00BB0ED3">
              <w:t>1</w:t>
            </w:r>
            <w:r>
              <w:t>2</w:t>
            </w:r>
          </w:p>
        </w:tc>
        <w:tc>
          <w:tcPr>
            <w:tcW w:w="1476" w:type="dxa"/>
            <w:shd w:val="clear" w:color="auto" w:fill="auto"/>
          </w:tcPr>
          <w:p w:rsidR="007B0181" w:rsidRPr="00BB0ED3" w:rsidRDefault="007B0181" w:rsidP="00D26C29">
            <w:r w:rsidRPr="00BB0ED3">
              <w:t>1</w:t>
            </w:r>
            <w:r>
              <w:t>3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1</w:t>
            </w:r>
            <w:r>
              <w:t>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B0181" w:rsidRPr="00BB0ED3" w:rsidRDefault="007B0181" w:rsidP="00D26C29">
            <w:r>
              <w:t>15</w:t>
            </w:r>
          </w:p>
        </w:tc>
        <w:tc>
          <w:tcPr>
            <w:tcW w:w="1476" w:type="dxa"/>
            <w:tcBorders>
              <w:bottom w:val="single" w:sz="8" w:space="0" w:color="auto"/>
            </w:tcBorders>
            <w:shd w:val="clear" w:color="auto" w:fill="auto"/>
          </w:tcPr>
          <w:p w:rsidR="007B0181" w:rsidRPr="00BB0ED3" w:rsidRDefault="007B0181" w:rsidP="00D26C29">
            <w:r>
              <w:t>16</w:t>
            </w:r>
          </w:p>
        </w:tc>
      </w:tr>
      <w:tr w:rsidR="007B0181" w:rsidRPr="00BB0ED3" w:rsidTr="00D26C29">
        <w:trPr>
          <w:cantSplit/>
          <w:trHeight w:val="237"/>
        </w:trPr>
        <w:tc>
          <w:tcPr>
            <w:tcW w:w="1526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>
              <w:t>19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0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1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>2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2</w:t>
            </w:r>
            <w:r>
              <w:t xml:space="preserve">3          </w:t>
            </w:r>
          </w:p>
        </w:tc>
      </w:tr>
      <w:tr w:rsidR="007B0181" w:rsidRPr="00BB0ED3" w:rsidTr="00B14F82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0181" w:rsidRPr="00B14F82" w:rsidRDefault="007B0181" w:rsidP="00D26C29">
            <w:pPr>
              <w:rPr>
                <w:highlight w:val="yellow"/>
              </w:rPr>
            </w:pPr>
            <w:r w:rsidRPr="00B14F82"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B14F82" w:rsidRDefault="007B0181" w:rsidP="00D26C29">
            <w:r w:rsidRPr="00B14F82">
              <w:t>2</w:t>
            </w:r>
            <w:r w:rsidRPr="00B14F82">
              <w:rPr>
                <w:shd w:val="clear" w:color="auto" w:fill="548DD4"/>
              </w:rPr>
              <w:t xml:space="preserve">7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BB0ED3" w:rsidRDefault="007B0181" w:rsidP="00D26C29">
            <w:r>
              <w:t xml:space="preserve">28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BB0ED3" w:rsidRDefault="007B0181" w:rsidP="00D26C29">
            <w:r>
              <w:t xml:space="preserve">29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7B0181" w:rsidRPr="00BB0ED3" w:rsidRDefault="007B0181" w:rsidP="00D26C29">
            <w:r>
              <w:t xml:space="preserve">30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Default="007B0181" w:rsidP="00D26C29">
            <w:r w:rsidRPr="00BB0ED3">
              <w:t>November</w:t>
            </w:r>
          </w:p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 xml:space="preserve">2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 xml:space="preserve">3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>6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13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>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17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18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19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20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314186" w:rsidRDefault="007B0181" w:rsidP="00D26C29">
            <w:r>
              <w:t>27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Default="007B0181" w:rsidP="00D26C29">
            <w:r w:rsidRPr="00BB0ED3">
              <w:t>Decembe</w:t>
            </w:r>
            <w:r>
              <w:t>r</w:t>
            </w:r>
          </w:p>
          <w:p w:rsidR="007B0181" w:rsidRDefault="007B0181" w:rsidP="00D26C29"/>
          <w:p w:rsidR="007B0181" w:rsidRDefault="007B0181" w:rsidP="00D26C29"/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7B0181" w:rsidRPr="00BB0ED3" w:rsidRDefault="007B0181" w:rsidP="00D26C29">
            <w: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4             </w:t>
            </w:r>
          </w:p>
        </w:tc>
      </w:tr>
      <w:tr w:rsidR="007B0181" w:rsidRPr="00BB0ED3" w:rsidTr="00B14F82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7B0181" w:rsidRPr="00BB0ED3" w:rsidRDefault="007B0181" w:rsidP="00D26C29">
            <w:r>
              <w:t xml:space="preserve">7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9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10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11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>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>6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F27166" w:rsidP="00D26C29">
            <w:r>
              <w:t xml:space="preserve">18          </w:t>
            </w:r>
          </w:p>
        </w:tc>
      </w:tr>
      <w:tr w:rsidR="007B0181" w:rsidRPr="00BB0ED3" w:rsidTr="00B14F82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523975" w:rsidRDefault="007B0181" w:rsidP="00D26C29">
            <w:r>
              <w:t>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0181" w:rsidRPr="00523975" w:rsidRDefault="007B0181" w:rsidP="00D26C29">
            <w:r w:rsidRPr="00523975">
              <w:t>2</w:t>
            </w:r>
            <w:r>
              <w:t xml:space="preserve">2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523975" w:rsidRDefault="007B0181" w:rsidP="00D26C29">
            <w:r w:rsidRPr="00523975">
              <w:t>2</w:t>
            </w:r>
            <w:r>
              <w:t>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 w:rsidRPr="00DE704B">
              <w:t>2</w:t>
            </w:r>
            <w: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 w:rsidRPr="00DE704B">
              <w:t>2</w:t>
            </w:r>
            <w:r>
              <w:t>5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>
              <w:t xml:space="preserve">  January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548DD4"/>
          </w:tcPr>
          <w:p w:rsidR="007B0181" w:rsidRPr="00DE704B" w:rsidRDefault="007B0181" w:rsidP="00D26C29">
            <w:r>
              <w:t xml:space="preserve">31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>
              <w:t>1</w:t>
            </w:r>
          </w:p>
        </w:tc>
      </w:tr>
      <w:tr w:rsidR="007B0181" w:rsidRPr="00BB0ED3" w:rsidTr="007B0181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>
              <w:t xml:space="preserve">4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DE704B" w:rsidRDefault="007B0181" w:rsidP="00D26C29"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81" w:rsidRPr="00DE704B" w:rsidRDefault="007B0181" w:rsidP="00D26C29">
            <w: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BB0ED3" w:rsidRDefault="00F27166" w:rsidP="00D26C29">
            <w:r>
              <w:t xml:space="preserve">8  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11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>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>3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>4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1</w:t>
            </w:r>
            <w:r>
              <w:t xml:space="preserve">5  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18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19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2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29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February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5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885C18" w:rsidRDefault="007B0181" w:rsidP="00D26C29">
            <w:r>
              <w:t>9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885C18" w:rsidRDefault="007B0181" w:rsidP="00D26C29">
            <w:r>
              <w:t>10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DE704B" w:rsidRDefault="007B0181" w:rsidP="00D26C29">
            <w:r>
              <w:t>11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7B0181" w:rsidRPr="00DE704B" w:rsidRDefault="007B0181" w:rsidP="00D26C29">
            <w:r w:rsidRPr="00DE704B">
              <w:t>1</w:t>
            </w:r>
            <w:r w:rsidR="00F27166">
              <w:t xml:space="preserve">2           </w:t>
            </w:r>
          </w:p>
        </w:tc>
      </w:tr>
      <w:tr w:rsidR="007B0181" w:rsidRPr="00BB0ED3" w:rsidTr="00B14F82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BB0ED3" w:rsidRDefault="007B0181" w:rsidP="00D26C29">
            <w:r w:rsidRPr="00BB0ED3">
              <w:t>1</w:t>
            </w:r>
            <w:r>
              <w:t>5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BB0ED3" w:rsidRDefault="007B0181" w:rsidP="00D26C29">
            <w:r>
              <w:t xml:space="preserve">16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0181" w:rsidRPr="00BB0ED3" w:rsidRDefault="007B0181" w:rsidP="00D26C29">
            <w:r>
              <w:t>1</w:t>
            </w:r>
            <w:r w:rsidRPr="007B0181">
              <w:rPr>
                <w:shd w:val="clear" w:color="auto" w:fill="FFFF00"/>
              </w:rPr>
              <w:t>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18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F27166" w:rsidP="00D26C29">
            <w:r>
              <w:t xml:space="preserve">19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 w:rsidRPr="00BB0ED3">
              <w:t>2</w:t>
            </w:r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26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 w:rsidRPr="00BB0ED3">
              <w:t>March</w:t>
            </w:r>
          </w:p>
          <w:p w:rsidR="007B0181" w:rsidRDefault="007B0181" w:rsidP="00D26C29"/>
          <w:p w:rsidR="007B0181" w:rsidRDefault="007B0181" w:rsidP="00D26C29"/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7B0181" w:rsidRPr="00BB0ED3" w:rsidRDefault="007B0181" w:rsidP="00D26C29">
            <w: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4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9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10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7B0181" w:rsidRPr="00BB0ED3" w:rsidRDefault="00F27166" w:rsidP="00D26C29">
            <w:r>
              <w:t xml:space="preserve">11           </w:t>
            </w:r>
          </w:p>
        </w:tc>
      </w:tr>
      <w:tr w:rsidR="007B0181" w:rsidRPr="00BB0ED3" w:rsidTr="00B14F82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14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15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16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:rsidR="007B0181" w:rsidRPr="00BB0ED3" w:rsidRDefault="007B0181" w:rsidP="00D26C29">
            <w:r>
              <w:t>17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0070C0"/>
          </w:tcPr>
          <w:p w:rsidR="007B0181" w:rsidRPr="00BB0ED3" w:rsidRDefault="007B0181" w:rsidP="00D26C29">
            <w:r>
              <w:t>18</w:t>
            </w:r>
            <w:bookmarkStart w:id="0" w:name="_GoBack"/>
            <w:bookmarkEnd w:id="0"/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22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 xml:space="preserve">25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>
            <w:r>
              <w:t>April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4F81BD"/>
          </w:tcPr>
          <w:p w:rsidR="007B0181" w:rsidRPr="00BB0ED3" w:rsidRDefault="007B0181" w:rsidP="00D26C29">
            <w: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>1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311557" w:rsidRDefault="00F27166" w:rsidP="00D26C29">
            <w:r>
              <w:t xml:space="preserve">8   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11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12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13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14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15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18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19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22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7B0181" w:rsidRPr="00BB0ED3" w:rsidRDefault="00F27166" w:rsidP="00D26C29">
            <w:r>
              <w:t xml:space="preserve">29           </w:t>
            </w:r>
          </w:p>
        </w:tc>
      </w:tr>
      <w:tr w:rsidR="007B0181" w:rsidRPr="00BB0ED3" w:rsidTr="007B0181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181" w:rsidRDefault="007B0181" w:rsidP="00D26C29">
            <w:r>
              <w:t>May</w:t>
            </w:r>
          </w:p>
          <w:p w:rsidR="007B0181" w:rsidRDefault="007B0181" w:rsidP="00D26C29"/>
          <w:p w:rsidR="007B0181" w:rsidRDefault="007B0181" w:rsidP="00D26C29"/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7B0181" w:rsidRPr="00BB0ED3" w:rsidRDefault="007B0181" w:rsidP="00D26C29"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7B0181" w:rsidRPr="00BB0ED3" w:rsidRDefault="007B0181" w:rsidP="00D26C29">
            <w:r>
              <w:t>4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B0181" w:rsidRPr="00BB0ED3" w:rsidRDefault="007B0181" w:rsidP="00D26C29">
            <w:r>
              <w:t>5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4" w:space="0" w:color="auto"/>
            </w:tcBorders>
            <w:shd w:val="clear" w:color="auto" w:fill="548DD4" w:themeFill="text2" w:themeFillTint="99"/>
          </w:tcPr>
          <w:p w:rsidR="007B0181" w:rsidRPr="00BB0ED3" w:rsidRDefault="007B0181" w:rsidP="00D26C29">
            <w:r>
              <w:t xml:space="preserve">6         </w:t>
            </w:r>
            <w:r w:rsidR="00F27166">
              <w:t xml:space="preserve">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9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10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11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12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13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19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20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9B1F65" w:rsidRDefault="007B0181" w:rsidP="00D26C29">
            <w:r>
              <w:t>23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9B1F65" w:rsidRDefault="007B0181" w:rsidP="00D26C29">
            <w:r>
              <w:t xml:space="preserve">24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25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 xml:space="preserve">26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181" w:rsidRPr="00BB0ED3" w:rsidRDefault="00F27166" w:rsidP="00D26C29">
            <w:r>
              <w:t xml:space="preserve">27           </w:t>
            </w:r>
          </w:p>
        </w:tc>
      </w:tr>
      <w:tr w:rsidR="007B0181" w:rsidRPr="00BB0ED3" w:rsidTr="007B0181">
        <w:trPr>
          <w:cantSplit/>
        </w:trPr>
        <w:tc>
          <w:tcPr>
            <w:tcW w:w="1526" w:type="dxa"/>
            <w:vMerge w:val="restart"/>
            <w:shd w:val="clear" w:color="auto" w:fill="auto"/>
          </w:tcPr>
          <w:p w:rsidR="007B0181" w:rsidRPr="00BB0ED3" w:rsidRDefault="007B0181" w:rsidP="00D26C29">
            <w:r w:rsidRPr="00BB0ED3">
              <w:t>June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B0181" w:rsidRPr="00BB0ED3" w:rsidRDefault="007B0181" w:rsidP="00D26C29">
            <w: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7B0181" w:rsidRPr="00BB0ED3" w:rsidRDefault="007B0181" w:rsidP="00D26C29">
            <w: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81" w:rsidRPr="00BB0ED3" w:rsidRDefault="007B0181" w:rsidP="00D26C29"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81" w:rsidRPr="00BB0ED3" w:rsidRDefault="007B0181" w:rsidP="00D26C29"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181" w:rsidRPr="00BB0ED3" w:rsidRDefault="007B0181" w:rsidP="00D26C29">
            <w:r>
              <w:t xml:space="preserve">3 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311557" w:rsidRDefault="007B0181" w:rsidP="00D26C29">
            <w: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604126" w:rsidRDefault="007B0181" w:rsidP="00D26C29">
            <w:r w:rsidRPr="00604126"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181" w:rsidRPr="00BB0ED3" w:rsidRDefault="007B0181" w:rsidP="00D26C29">
            <w:r>
              <w:t>10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shd w:val="clear" w:color="auto" w:fill="FFFFFF"/>
          </w:tcPr>
          <w:p w:rsidR="007B0181" w:rsidRPr="00BB0ED3" w:rsidRDefault="007B0181" w:rsidP="00D26C29">
            <w:r>
              <w:t>13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14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15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16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17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shd w:val="clear" w:color="auto" w:fill="FFFFFF"/>
          </w:tcPr>
          <w:p w:rsidR="007B0181" w:rsidRPr="00BB0ED3" w:rsidRDefault="007B0181" w:rsidP="00D26C29">
            <w:r>
              <w:t>20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21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22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>23</w:t>
            </w:r>
          </w:p>
        </w:tc>
        <w:tc>
          <w:tcPr>
            <w:tcW w:w="1476" w:type="dxa"/>
            <w:shd w:val="clear" w:color="auto" w:fill="FFFFFF"/>
          </w:tcPr>
          <w:p w:rsidR="007B0181" w:rsidRPr="00BB0ED3" w:rsidRDefault="007B0181" w:rsidP="00D26C29">
            <w:r>
              <w:t xml:space="preserve">24           </w:t>
            </w:r>
          </w:p>
        </w:tc>
      </w:tr>
      <w:tr w:rsidR="007B0181" w:rsidRPr="00BB0ED3" w:rsidTr="00D26C29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181" w:rsidRPr="00BB0ED3" w:rsidRDefault="007B0181" w:rsidP="00D26C29"/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>27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>28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>29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7B0181" w:rsidRDefault="007B0181" w:rsidP="00D26C29">
            <w:r>
              <w:t>30</w:t>
            </w:r>
          </w:p>
        </w:tc>
        <w:tc>
          <w:tcPr>
            <w:tcW w:w="1476" w:type="dxa"/>
            <w:tcBorders>
              <w:left w:val="single" w:sz="24" w:space="0" w:color="000000"/>
              <w:bottom w:val="single" w:sz="4" w:space="0" w:color="auto"/>
            </w:tcBorders>
            <w:shd w:val="clear" w:color="auto" w:fill="FFFFFF"/>
          </w:tcPr>
          <w:p w:rsidR="007B0181" w:rsidRDefault="007B0181" w:rsidP="00D26C29">
            <w:r>
              <w:t xml:space="preserve">             </w:t>
            </w:r>
          </w:p>
        </w:tc>
      </w:tr>
    </w:tbl>
    <w:p w:rsidR="007B0181" w:rsidRDefault="007B0181"/>
    <w:p w:rsidR="007B0181" w:rsidRDefault="00B14F82">
      <w:r>
        <w:t>Blue- children are off</w:t>
      </w:r>
    </w:p>
    <w:p w:rsidR="007B0181" w:rsidRDefault="007B0181" w:rsidP="007B0181"/>
    <w:p w:rsidR="007B0181" w:rsidRDefault="007B0181"/>
    <w:p w:rsidR="007B0181" w:rsidRDefault="007B0181"/>
    <w:p w:rsidR="007B0181" w:rsidRDefault="007B0181"/>
    <w:sectPr w:rsidR="007B0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81"/>
    <w:rsid w:val="00592D64"/>
    <w:rsid w:val="007B0181"/>
    <w:rsid w:val="00B05BBB"/>
    <w:rsid w:val="00B14F82"/>
    <w:rsid w:val="00B27FCB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484CB3DB</Template>
  <TotalTime>0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BOYD</dc:creator>
  <cp:lastModifiedBy>M ROONEY</cp:lastModifiedBy>
  <cp:revision>2</cp:revision>
  <dcterms:created xsi:type="dcterms:W3CDTF">2015-08-26T12:30:00Z</dcterms:created>
  <dcterms:modified xsi:type="dcterms:W3CDTF">2015-08-26T12:30:00Z</dcterms:modified>
</cp:coreProperties>
</file>