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5" w:rsidRDefault="00381965" w:rsidP="00381965">
      <w:pPr>
        <w:jc w:val="center"/>
      </w:pPr>
      <w:r>
        <w:t xml:space="preserve">The Day our Mums and Dads Came </w:t>
      </w:r>
      <w:r w:rsidR="005C1C2C">
        <w:t>Visit us in</w:t>
      </w:r>
      <w:r>
        <w:t xml:space="preserve"> </w:t>
      </w:r>
      <w:r w:rsidR="005C1C2C">
        <w:t>T</w:t>
      </w:r>
      <w:r>
        <w:t xml:space="preserve">he Sunshine </w:t>
      </w:r>
      <w:r w:rsidR="005C1C2C">
        <w:t>Room</w:t>
      </w:r>
      <w:bookmarkStart w:id="0" w:name="_GoBack"/>
      <w:bookmarkEnd w:id="0"/>
    </w:p>
    <w:p w:rsidR="00DE3AB3" w:rsidRDefault="00381965" w:rsidP="0038196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0.55pt;height:293.2pt">
            <v:imagedata r:id="rId5" o:title="Ann Sunshine Room 008"/>
          </v:shape>
        </w:pict>
      </w:r>
      <w:r>
        <w:pict>
          <v:shape id="_x0000_i1037" type="#_x0000_t75" style="width:392.65pt;height:294.75pt">
            <v:imagedata r:id="rId6" o:title="Ann Sunshine Room 002"/>
          </v:shape>
        </w:pict>
      </w:r>
      <w:r>
        <w:lastRenderedPageBreak/>
        <w:pict>
          <v:shape id="_x0000_i1031" type="#_x0000_t75" style="width:395.75pt;height:297.3pt">
            <v:imagedata r:id="rId7" o:title="Ann Sunshine Room 004"/>
          </v:shape>
        </w:pict>
      </w:r>
      <w:r>
        <w:pict>
          <v:shape id="_x0000_i1032" type="#_x0000_t75" style="width:395.2pt;height:296.8pt">
            <v:imagedata r:id="rId8" o:title="Ann Sunshine Room 006"/>
          </v:shape>
        </w:pict>
      </w:r>
    </w:p>
    <w:sectPr w:rsidR="00DE3AB3" w:rsidSect="00381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65"/>
    <w:rsid w:val="00381965"/>
    <w:rsid w:val="005C1C2C"/>
    <w:rsid w:val="00D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BD773A46</Template>
  <TotalTime>31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Lee-Anne Adams</dc:creator>
  <cp:lastModifiedBy>Lee-Anne Adams</cp:lastModifiedBy>
  <cp:revision>1</cp:revision>
  <dcterms:created xsi:type="dcterms:W3CDTF">2014-11-28T09:45:00Z</dcterms:created>
  <dcterms:modified xsi:type="dcterms:W3CDTF">2014-11-28T10:16:00Z</dcterms:modified>
</cp:coreProperties>
</file>